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E1" w:rsidRPr="001660D8" w:rsidRDefault="00AB09B2" w:rsidP="00D04532">
      <w:pPr>
        <w:pBdr>
          <w:bottom w:val="single" w:sz="24" w:space="1" w:color="00659F"/>
        </w:pBdr>
        <w:jc w:val="right"/>
        <w:rPr>
          <w:rFonts w:ascii="Arial" w:hAnsi="Arial" w:cs="Arial"/>
          <w:color w:val="00659F"/>
          <w:sz w:val="24"/>
          <w:szCs w:val="24"/>
        </w:rPr>
      </w:pPr>
      <w:r w:rsidRPr="001660D8">
        <w:rPr>
          <w:rFonts w:ascii="Arial" w:hAnsi="Arial" w:cs="Arial"/>
          <w:color w:val="00659F"/>
          <w:sz w:val="24"/>
          <w:szCs w:val="24"/>
        </w:rPr>
        <w:t>Appendix A: Interviews</w:t>
      </w:r>
    </w:p>
    <w:p w:rsidR="005C4045" w:rsidRPr="001660D8" w:rsidRDefault="005C4045" w:rsidP="001660D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4045" w:rsidRPr="001660D8" w:rsidSect="00AB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5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09" w:rsidRDefault="00AB6F09" w:rsidP="000C1438">
      <w:pPr>
        <w:spacing w:after="0" w:line="240" w:lineRule="auto"/>
      </w:pPr>
      <w:r>
        <w:separator/>
      </w:r>
    </w:p>
  </w:endnote>
  <w:endnote w:type="continuationSeparator" w:id="0">
    <w:p w:rsidR="00AB6F09" w:rsidRDefault="00AB6F09" w:rsidP="000C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B2" w:rsidRDefault="00AB0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38" w:rsidRPr="001660D8" w:rsidRDefault="00D04532" w:rsidP="00D04532">
    <w:pPr>
      <w:pStyle w:val="Footer"/>
      <w:pBdr>
        <w:top w:val="single" w:sz="4" w:space="1" w:color="00659F"/>
      </w:pBdr>
      <w:tabs>
        <w:tab w:val="left" w:pos="1890"/>
        <w:tab w:val="left" w:pos="7740"/>
      </w:tabs>
      <w:rPr>
        <w:rFonts w:ascii="Arial" w:hAnsi="Arial" w:cs="Arial"/>
        <w:color w:val="00659F"/>
        <w:sz w:val="24"/>
        <w:szCs w:val="24"/>
      </w:rPr>
    </w:pPr>
    <w:r w:rsidRPr="001660D8">
      <w:rPr>
        <w:rFonts w:ascii="Arial" w:hAnsi="Arial" w:cs="Arial"/>
        <w:color w:val="00659F"/>
        <w:sz w:val="24"/>
        <w:szCs w:val="24"/>
      </w:rPr>
      <w:t xml:space="preserve">Student name: </w:t>
    </w:r>
    <w:r w:rsidRPr="001660D8">
      <w:rPr>
        <w:rFonts w:ascii="Arial" w:hAnsi="Arial" w:cs="Arial"/>
        <w:color w:val="00659F"/>
        <w:sz w:val="24"/>
        <w:szCs w:val="24"/>
      </w:rPr>
      <w:tab/>
      <w:t>Buffy Ann Summers</w:t>
    </w:r>
    <w:r w:rsidRPr="001660D8">
      <w:rPr>
        <w:rFonts w:ascii="Arial" w:hAnsi="Arial" w:cs="Arial"/>
        <w:color w:val="00659F"/>
        <w:sz w:val="24"/>
        <w:szCs w:val="24"/>
      </w:rPr>
      <w:tab/>
    </w:r>
    <w:r w:rsidRPr="001660D8">
      <w:rPr>
        <w:rFonts w:ascii="Arial" w:hAnsi="Arial" w:cs="Arial"/>
        <w:color w:val="00659F"/>
        <w:sz w:val="24"/>
        <w:szCs w:val="24"/>
      </w:rPr>
      <w:tab/>
      <w:t xml:space="preserve">Page </w:t>
    </w:r>
    <w:r w:rsidR="00AB09B2" w:rsidRPr="001660D8">
      <w:rPr>
        <w:rFonts w:ascii="Arial" w:hAnsi="Arial" w:cs="Arial"/>
        <w:color w:val="00659F"/>
        <w:sz w:val="24"/>
        <w:szCs w:val="24"/>
      </w:rPr>
      <w:fldChar w:fldCharType="begin"/>
    </w:r>
    <w:r w:rsidR="00AB09B2" w:rsidRPr="001660D8">
      <w:rPr>
        <w:rFonts w:ascii="Arial" w:hAnsi="Arial" w:cs="Arial"/>
        <w:color w:val="00659F"/>
        <w:sz w:val="24"/>
        <w:szCs w:val="24"/>
      </w:rPr>
      <w:instrText xml:space="preserve"> PAGE   \* MERGEFORMAT </w:instrText>
    </w:r>
    <w:r w:rsidR="00AB09B2" w:rsidRPr="001660D8">
      <w:rPr>
        <w:rFonts w:ascii="Arial" w:hAnsi="Arial" w:cs="Arial"/>
        <w:color w:val="00659F"/>
        <w:sz w:val="24"/>
        <w:szCs w:val="24"/>
      </w:rPr>
      <w:fldChar w:fldCharType="separate"/>
    </w:r>
    <w:r w:rsidR="001660D8">
      <w:rPr>
        <w:rFonts w:ascii="Arial" w:hAnsi="Arial" w:cs="Arial"/>
        <w:noProof/>
        <w:color w:val="00659F"/>
        <w:sz w:val="24"/>
        <w:szCs w:val="24"/>
      </w:rPr>
      <w:t>20</w:t>
    </w:r>
    <w:r w:rsidR="00AB09B2" w:rsidRPr="001660D8">
      <w:rPr>
        <w:rFonts w:ascii="Arial" w:hAnsi="Arial" w:cs="Arial"/>
        <w:noProof/>
        <w:color w:val="00659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B2" w:rsidRDefault="00AB0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09" w:rsidRDefault="00AB6F09" w:rsidP="000C1438">
      <w:pPr>
        <w:spacing w:after="0" w:line="240" w:lineRule="auto"/>
      </w:pPr>
      <w:r>
        <w:separator/>
      </w:r>
    </w:p>
  </w:footnote>
  <w:footnote w:type="continuationSeparator" w:id="0">
    <w:p w:rsidR="00AB6F09" w:rsidRDefault="00AB6F09" w:rsidP="000C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B2" w:rsidRDefault="00AB0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38" w:rsidRPr="001660D8" w:rsidRDefault="000C1438" w:rsidP="00A05939">
    <w:pPr>
      <w:pStyle w:val="Default"/>
      <w:ind w:right="1495"/>
      <w:jc w:val="both"/>
      <w:rPr>
        <w:rFonts w:ascii="Arial" w:hAnsi="Arial" w:cs="Arial"/>
        <w:bCs/>
        <w:color w:val="00659F"/>
      </w:rPr>
    </w:pPr>
    <w:r w:rsidRPr="001660D8">
      <w:rPr>
        <w:rFonts w:ascii="Arial" w:hAnsi="Arial" w:cs="Arial"/>
        <w:bCs/>
        <w:color w:val="00659F"/>
      </w:rPr>
      <w:t>Istanbul International Community School</w:t>
    </w:r>
  </w:p>
  <w:p w:rsidR="001660D8" w:rsidRPr="001660D8" w:rsidRDefault="001660D8" w:rsidP="001660D8">
    <w:pPr>
      <w:pStyle w:val="Default"/>
      <w:pBdr>
        <w:bottom w:val="single" w:sz="4" w:space="1" w:color="00659F"/>
      </w:pBdr>
      <w:ind w:right="26"/>
      <w:jc w:val="both"/>
      <w:rPr>
        <w:rFonts w:ascii="Arial" w:hAnsi="Arial" w:cs="Arial"/>
        <w:color w:val="00659F"/>
      </w:rPr>
    </w:pPr>
    <w:r w:rsidRPr="001660D8">
      <w:rPr>
        <w:rFonts w:ascii="Arial" w:hAnsi="Arial" w:cs="Arial"/>
        <w:bCs/>
        <w:color w:val="00659F"/>
      </w:rPr>
      <w:t>Grade 9: Computer Technology</w:t>
    </w:r>
  </w:p>
  <w:p w:rsidR="000C1438" w:rsidRPr="000C1438" w:rsidRDefault="000C1438" w:rsidP="000C14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32" w:rsidRPr="000C1438" w:rsidRDefault="00D04532" w:rsidP="00D04532">
    <w:pPr>
      <w:pStyle w:val="Default"/>
      <w:ind w:right="1495"/>
      <w:jc w:val="both"/>
      <w:rPr>
        <w:rFonts w:asciiTheme="minorHAnsi" w:hAnsiTheme="minorHAnsi"/>
        <w:bCs/>
        <w:color w:val="00659F"/>
      </w:rPr>
    </w:pPr>
    <w:r w:rsidRPr="000C1438">
      <w:rPr>
        <w:rFonts w:asciiTheme="minorHAnsi" w:hAnsiTheme="minorHAnsi"/>
        <w:bCs/>
        <w:color w:val="00659F"/>
      </w:rPr>
      <w:t>Istanbul International Community School</w:t>
    </w:r>
  </w:p>
  <w:p w:rsidR="00D04532" w:rsidRPr="000C1438" w:rsidRDefault="00D04532" w:rsidP="00D04532">
    <w:pPr>
      <w:pStyle w:val="Default"/>
      <w:pBdr>
        <w:bottom w:val="single" w:sz="4" w:space="1" w:color="00659F"/>
      </w:pBdr>
      <w:ind w:right="26"/>
      <w:jc w:val="both"/>
      <w:rPr>
        <w:rFonts w:asciiTheme="minorHAnsi" w:hAnsiTheme="minorHAnsi"/>
        <w:color w:val="00659F"/>
      </w:rPr>
    </w:pPr>
    <w:r w:rsidRPr="000C1438">
      <w:rPr>
        <w:rFonts w:asciiTheme="minorHAnsi" w:hAnsiTheme="minorHAnsi"/>
        <w:bCs/>
        <w:color w:val="00659F"/>
      </w:rPr>
      <w:t>Middle Years Programme: Personal Project</w:t>
    </w:r>
  </w:p>
  <w:p w:rsidR="000C1438" w:rsidRDefault="000C1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38"/>
    <w:rsid w:val="00027D46"/>
    <w:rsid w:val="000C1438"/>
    <w:rsid w:val="001660D8"/>
    <w:rsid w:val="001C3316"/>
    <w:rsid w:val="0024435C"/>
    <w:rsid w:val="002501AC"/>
    <w:rsid w:val="002C0677"/>
    <w:rsid w:val="0031585E"/>
    <w:rsid w:val="00366B23"/>
    <w:rsid w:val="004A0FE1"/>
    <w:rsid w:val="005C4045"/>
    <w:rsid w:val="006B1A71"/>
    <w:rsid w:val="006C6EA8"/>
    <w:rsid w:val="008C65A6"/>
    <w:rsid w:val="0094377A"/>
    <w:rsid w:val="00A05939"/>
    <w:rsid w:val="00AB09B2"/>
    <w:rsid w:val="00AB6F09"/>
    <w:rsid w:val="00C57FC1"/>
    <w:rsid w:val="00D04532"/>
    <w:rsid w:val="00DC040C"/>
    <w:rsid w:val="00E3031C"/>
    <w:rsid w:val="00F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38"/>
  </w:style>
  <w:style w:type="paragraph" w:styleId="Footer">
    <w:name w:val="footer"/>
    <w:basedOn w:val="Normal"/>
    <w:link w:val="Foot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38"/>
  </w:style>
  <w:style w:type="paragraph" w:customStyle="1" w:styleId="Default">
    <w:name w:val="Default"/>
    <w:rsid w:val="000C1438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Theme="minorEastAsia" w:hAnsi="Helvetica Neue" w:cs="Helvetica Neue"/>
      <w:color w:val="000000"/>
      <w:sz w:val="24"/>
      <w:szCs w:val="24"/>
      <w:lang w:eastAsia="en-GB"/>
    </w:rPr>
  </w:style>
  <w:style w:type="paragraph" w:customStyle="1" w:styleId="DecimalAligned">
    <w:name w:val="Decimal Aligned"/>
    <w:basedOn w:val="Normal"/>
    <w:uiPriority w:val="40"/>
    <w:qFormat/>
    <w:rsid w:val="001C331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331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31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331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331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38"/>
  </w:style>
  <w:style w:type="paragraph" w:styleId="Footer">
    <w:name w:val="footer"/>
    <w:basedOn w:val="Normal"/>
    <w:link w:val="Foot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38"/>
  </w:style>
  <w:style w:type="paragraph" w:customStyle="1" w:styleId="Default">
    <w:name w:val="Default"/>
    <w:rsid w:val="000C1438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Theme="minorEastAsia" w:hAnsi="Helvetica Neue" w:cs="Helvetica Neue"/>
      <w:color w:val="000000"/>
      <w:sz w:val="24"/>
      <w:szCs w:val="24"/>
      <w:lang w:eastAsia="en-GB"/>
    </w:rPr>
  </w:style>
  <w:style w:type="paragraph" w:customStyle="1" w:styleId="DecimalAligned">
    <w:name w:val="Decimal Aligned"/>
    <w:basedOn w:val="Normal"/>
    <w:uiPriority w:val="40"/>
    <w:qFormat/>
    <w:rsid w:val="001C331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331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31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331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331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5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3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4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5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6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66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7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73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55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541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4641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140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2247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mai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0143-ACE0-4BF2-97D6-C3884AE781F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732D0D2-50F9-449F-B5D7-40583D18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2013-05-05T12:51:00Z</dcterms:created>
  <dcterms:modified xsi:type="dcterms:W3CDTF">2013-05-05T12:51:00Z</dcterms:modified>
</cp:coreProperties>
</file>